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5E" w:rsidRPr="0001605E" w:rsidRDefault="00253F14" w:rsidP="00253F14">
      <w:pPr>
        <w:pStyle w:val="berschrift2"/>
        <w:jc w:val="center"/>
        <w:rPr>
          <w:sz w:val="52"/>
          <w:szCs w:val="52"/>
          <w:u w:val="single"/>
        </w:rPr>
      </w:pPr>
      <w:r w:rsidRPr="007006D2">
        <w:rPr>
          <w:rFonts w:asciiTheme="minorHAnsi" w:hAnsiTheme="minorHAnsi"/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4AEAFDAF" wp14:editId="3412F5AC">
            <wp:simplePos x="0" y="0"/>
            <wp:positionH relativeFrom="margin">
              <wp:posOffset>4846955</wp:posOffset>
            </wp:positionH>
            <wp:positionV relativeFrom="paragraph">
              <wp:posOffset>-577850</wp:posOffset>
            </wp:positionV>
            <wp:extent cx="1416685" cy="852170"/>
            <wp:effectExtent l="0" t="0" r="0" b="5080"/>
            <wp:wrapNone/>
            <wp:docPr id="1" name="Grafik 1" descr="\\SBS2008\RedirectedFolders\c.betzl\Desktop\EJ im Dekanat Passau-vec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08\RedirectedFolders\c.betzl\Desktop\EJ im Dekanat Passau-vec-tran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05E" w:rsidRPr="0001605E">
        <w:rPr>
          <w:sz w:val="52"/>
          <w:szCs w:val="52"/>
          <w:u w:val="single"/>
        </w:rPr>
        <w:t>Organisationsbogen</w:t>
      </w:r>
    </w:p>
    <w:p w:rsidR="003414AD" w:rsidRDefault="0001605E" w:rsidP="00253F14">
      <w:pPr>
        <w:pStyle w:val="berschrift2"/>
        <w:jc w:val="center"/>
        <w:rPr>
          <w:sz w:val="28"/>
          <w:szCs w:val="28"/>
          <w:u w:val="single"/>
        </w:rPr>
      </w:pPr>
      <w:r w:rsidRPr="0001605E">
        <w:rPr>
          <w:sz w:val="28"/>
          <w:szCs w:val="28"/>
          <w:u w:val="single"/>
        </w:rPr>
        <w:t xml:space="preserve">für </w:t>
      </w:r>
      <w:r w:rsidR="00022D7E">
        <w:rPr>
          <w:sz w:val="28"/>
          <w:szCs w:val="28"/>
          <w:u w:val="single"/>
        </w:rPr>
        <w:t>Einheiten, Workshops und</w:t>
      </w:r>
      <w:r w:rsidRPr="0001605E">
        <w:rPr>
          <w:sz w:val="28"/>
          <w:szCs w:val="28"/>
          <w:u w:val="single"/>
        </w:rPr>
        <w:t xml:space="preserve"> (Gelände-) Spiele etc.</w:t>
      </w:r>
    </w:p>
    <w:p w:rsidR="0001605E" w:rsidRDefault="0001605E" w:rsidP="000160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05E" w:rsidTr="0001605E">
        <w:tc>
          <w:tcPr>
            <w:tcW w:w="9062" w:type="dxa"/>
          </w:tcPr>
          <w:p w:rsidR="0001605E" w:rsidRDefault="0001605E" w:rsidP="0001605E">
            <w:r>
              <w:t xml:space="preserve">Zuständige(r) Mitarbeiter/in: </w:t>
            </w:r>
          </w:p>
          <w:p w:rsidR="00022D7E" w:rsidRPr="0001605E" w:rsidRDefault="00022D7E" w:rsidP="0001605E"/>
        </w:tc>
      </w:tr>
      <w:tr w:rsidR="0001605E" w:rsidTr="0001605E">
        <w:tc>
          <w:tcPr>
            <w:tcW w:w="9062" w:type="dxa"/>
          </w:tcPr>
          <w:p w:rsidR="0001605E" w:rsidRDefault="0001605E" w:rsidP="0001605E">
            <w:r>
              <w:t>Veranstaltung (z.B. Konvent, Kinder-, oder Sommerfreizeit, Grundkurs o.ä.):</w:t>
            </w:r>
          </w:p>
          <w:p w:rsidR="0001605E" w:rsidRDefault="0001605E" w:rsidP="0001605E"/>
        </w:tc>
      </w:tr>
      <w:tr w:rsidR="00022D7E" w:rsidTr="0001605E">
        <w:tc>
          <w:tcPr>
            <w:tcW w:w="9062" w:type="dxa"/>
          </w:tcPr>
          <w:p w:rsidR="00022D7E" w:rsidRDefault="00022D7E" w:rsidP="0001605E">
            <w:r>
              <w:t>Name der Einheit/Workshop/Spiel:</w:t>
            </w:r>
          </w:p>
          <w:p w:rsidR="00022D7E" w:rsidRDefault="00022D7E" w:rsidP="0001605E"/>
        </w:tc>
      </w:tr>
      <w:tr w:rsidR="00022D7E" w:rsidTr="0001605E">
        <w:tc>
          <w:tcPr>
            <w:tcW w:w="9062" w:type="dxa"/>
          </w:tcPr>
          <w:p w:rsidR="00022D7E" w:rsidRDefault="00022D7E" w:rsidP="0001605E">
            <w:r>
              <w:t>Teilnehmerzahl (minimal und maximal):</w:t>
            </w:r>
          </w:p>
          <w:p w:rsidR="00022D7E" w:rsidRDefault="00022D7E" w:rsidP="0001605E"/>
        </w:tc>
      </w:tr>
      <w:tr w:rsidR="0001605E" w:rsidTr="0001605E">
        <w:tc>
          <w:tcPr>
            <w:tcW w:w="9062" w:type="dxa"/>
          </w:tcPr>
          <w:p w:rsidR="0001605E" w:rsidRDefault="0001605E" w:rsidP="0001605E">
            <w:r>
              <w:t>Grundidee (Entwurf):</w:t>
            </w:r>
          </w:p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</w:tc>
      </w:tr>
      <w:tr w:rsidR="0001605E" w:rsidTr="0001605E">
        <w:tc>
          <w:tcPr>
            <w:tcW w:w="9062" w:type="dxa"/>
          </w:tcPr>
          <w:p w:rsidR="0001605E" w:rsidRDefault="0001605E" w:rsidP="0001605E">
            <w:r>
              <w:t>Was soll man mitnehmen/lernen/erfahren (Ziel):</w:t>
            </w:r>
          </w:p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</w:tc>
      </w:tr>
      <w:tr w:rsidR="0001605E" w:rsidTr="0001605E">
        <w:tc>
          <w:tcPr>
            <w:tcW w:w="9062" w:type="dxa"/>
          </w:tcPr>
          <w:p w:rsidR="0001605E" w:rsidRDefault="0001605E" w:rsidP="0001605E">
            <w:r>
              <w:t>Ablauf (mit groben Zeitangaben):</w:t>
            </w:r>
          </w:p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  <w:p w:rsidR="0001605E" w:rsidRDefault="0001605E" w:rsidP="0001605E"/>
          <w:p w:rsidR="00253F14" w:rsidRDefault="00253F14" w:rsidP="0001605E"/>
          <w:p w:rsidR="0001605E" w:rsidRDefault="0001605E" w:rsidP="0001605E"/>
          <w:p w:rsidR="00253F14" w:rsidRDefault="00253F14" w:rsidP="0001605E"/>
          <w:p w:rsidR="0001605E" w:rsidRDefault="0001605E" w:rsidP="0001605E"/>
          <w:p w:rsidR="0001605E" w:rsidRDefault="0001605E" w:rsidP="0001605E"/>
        </w:tc>
      </w:tr>
      <w:tr w:rsidR="0001605E" w:rsidTr="0001605E">
        <w:tc>
          <w:tcPr>
            <w:tcW w:w="9062" w:type="dxa"/>
          </w:tcPr>
          <w:p w:rsidR="0001605E" w:rsidRDefault="0001605E" w:rsidP="0001605E">
            <w:r>
              <w:t>Benötigtes Material und Equipment (mit Mengenangaben und möglichst genauer Beschreibung)</w:t>
            </w:r>
          </w:p>
          <w:p w:rsidR="0001605E" w:rsidRDefault="0001605E" w:rsidP="0001605E"/>
          <w:p w:rsidR="0001605E" w:rsidRDefault="0001605E" w:rsidP="0001605E"/>
          <w:p w:rsidR="00253F14" w:rsidRDefault="00253F14" w:rsidP="0001605E"/>
          <w:p w:rsidR="0001605E" w:rsidRDefault="0001605E" w:rsidP="0001605E"/>
          <w:p w:rsidR="00022D7E" w:rsidRDefault="00022D7E" w:rsidP="0001605E">
            <w:bookmarkStart w:id="0" w:name="_GoBack"/>
            <w:bookmarkEnd w:id="0"/>
          </w:p>
          <w:p w:rsidR="0001605E" w:rsidRDefault="0001605E" w:rsidP="0001605E"/>
        </w:tc>
      </w:tr>
    </w:tbl>
    <w:p w:rsidR="0001605E" w:rsidRPr="0001605E" w:rsidRDefault="0001605E" w:rsidP="0001605E">
      <w:pPr>
        <w:tabs>
          <w:tab w:val="left" w:pos="960"/>
        </w:tabs>
      </w:pPr>
    </w:p>
    <w:sectPr w:rsidR="0001605E" w:rsidRPr="0001605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14" w:rsidRDefault="00253F14" w:rsidP="00253F14">
      <w:pPr>
        <w:spacing w:after="0" w:line="240" w:lineRule="auto"/>
      </w:pPr>
      <w:r>
        <w:separator/>
      </w:r>
    </w:p>
  </w:endnote>
  <w:endnote w:type="continuationSeparator" w:id="0">
    <w:p w:rsidR="00253F14" w:rsidRDefault="00253F14" w:rsidP="0025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14" w:rsidRPr="00253F14" w:rsidRDefault="00253F14" w:rsidP="00253F14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253F14">
      <w:rPr>
        <w:sz w:val="18"/>
        <w:szCs w:val="18"/>
      </w:rPr>
      <w:t>Evangelisches Jugendwerk Passau – Dietrich-Bonhoeffer-Platz 1 – 94032 Passau</w:t>
    </w:r>
  </w:p>
  <w:p w:rsidR="00253F14" w:rsidRPr="00253F14" w:rsidRDefault="00253F14" w:rsidP="00253F14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 w:rsidRPr="00253F14">
      <w:rPr>
        <w:sz w:val="18"/>
        <w:szCs w:val="18"/>
      </w:rPr>
      <w:t xml:space="preserve">Tel.: 0851/9313250 – </w:t>
    </w:r>
    <w:hyperlink r:id="rId1" w:history="1">
      <w:r w:rsidRPr="00253F14">
        <w:rPr>
          <w:color w:val="0563C1" w:themeColor="hyperlink"/>
          <w:sz w:val="18"/>
          <w:szCs w:val="18"/>
          <w:u w:val="single"/>
        </w:rPr>
        <w:t>www.ej-passau.de</w:t>
      </w:r>
    </w:hyperlink>
    <w:r w:rsidRPr="00253F14">
      <w:rPr>
        <w:sz w:val="18"/>
        <w:szCs w:val="18"/>
      </w:rPr>
      <w:t xml:space="preserve"> – </w:t>
    </w:r>
    <w:hyperlink r:id="rId2" w:history="1">
      <w:r w:rsidRPr="00253F14">
        <w:rPr>
          <w:color w:val="0563C1" w:themeColor="hyperlink"/>
          <w:sz w:val="18"/>
          <w:szCs w:val="18"/>
          <w:u w:val="single"/>
        </w:rPr>
        <w:t>jugendwerk@ej-passau.de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14" w:rsidRDefault="00253F14" w:rsidP="00253F14">
      <w:pPr>
        <w:spacing w:after="0" w:line="240" w:lineRule="auto"/>
      </w:pPr>
      <w:r>
        <w:separator/>
      </w:r>
    </w:p>
  </w:footnote>
  <w:footnote w:type="continuationSeparator" w:id="0">
    <w:p w:rsidR="00253F14" w:rsidRDefault="00253F14" w:rsidP="0025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5E"/>
    <w:rsid w:val="0001605E"/>
    <w:rsid w:val="00022D7E"/>
    <w:rsid w:val="00253F14"/>
    <w:rsid w:val="003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C1F1-7B91-4132-A132-3B1A8506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6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6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60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01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F14"/>
  </w:style>
  <w:style w:type="paragraph" w:styleId="Fuzeile">
    <w:name w:val="footer"/>
    <w:basedOn w:val="Standard"/>
    <w:link w:val="FuzeileZchn"/>
    <w:uiPriority w:val="99"/>
    <w:unhideWhenUsed/>
    <w:rsid w:val="0025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gendwerk@ej-passau.de" TargetMode="External"/><Relationship Id="rId1" Type="http://schemas.openxmlformats.org/officeDocument/2006/relationships/hyperlink" Target="http://www.ej-pass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A298-2978-47DA-9C21-8F3D9E54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5F87D9E6.dotm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Christian Betzl</cp:lastModifiedBy>
  <cp:revision>2</cp:revision>
  <dcterms:created xsi:type="dcterms:W3CDTF">2016-07-24T12:29:00Z</dcterms:created>
  <dcterms:modified xsi:type="dcterms:W3CDTF">2016-07-27T10:06:00Z</dcterms:modified>
</cp:coreProperties>
</file>